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D1" w:rsidRDefault="002348D1">
      <w:pPr>
        <w:pStyle w:val="Heading1"/>
        <w:rPr>
          <w:sz w:val="20"/>
          <w:szCs w:val="20"/>
        </w:rPr>
      </w:pPr>
      <w:r>
        <w:rPr>
          <w:sz w:val="36"/>
          <w:szCs w:val="36"/>
        </w:rPr>
        <w:t xml:space="preserve">13.04.2014 </w:t>
      </w:r>
      <w:r>
        <w:rPr>
          <w:color w:val="FF0000"/>
          <w:sz w:val="34"/>
          <w:szCs w:val="34"/>
        </w:rPr>
        <w:t>PRELIMINARY</w:t>
      </w:r>
      <w:r>
        <w:rPr>
          <w:sz w:val="34"/>
          <w:szCs w:val="34"/>
        </w:rPr>
        <w:t xml:space="preserve"> TIMETABLE/vol 3 </w:t>
      </w:r>
      <w:r>
        <w:rPr>
          <w:color w:val="FF0000"/>
          <w:sz w:val="20"/>
          <w:szCs w:val="20"/>
        </w:rPr>
        <w:t>(updated 10. april)</w:t>
      </w:r>
    </w:p>
    <w:p w:rsidR="002348D1" w:rsidRDefault="002348D1">
      <w:pPr>
        <w:jc w:val="center"/>
        <w:rPr>
          <w:b/>
          <w:bCs/>
          <w:lang w:val="et-EE"/>
        </w:rPr>
      </w:pPr>
      <w:r>
        <w:rPr>
          <w:b/>
          <w:bCs/>
          <w:sz w:val="32"/>
          <w:szCs w:val="32"/>
          <w:lang w:val="et-EE"/>
        </w:rPr>
        <w:t xml:space="preserve">Kalevi Spordihall </w:t>
      </w:r>
      <w:r>
        <w:rPr>
          <w:b/>
          <w:bCs/>
          <w:lang w:val="et-EE"/>
        </w:rPr>
        <w:t>(Juhkentali 12)</w:t>
      </w:r>
    </w:p>
    <w:p w:rsidR="002348D1" w:rsidRDefault="002348D1">
      <w:pPr>
        <w:jc w:val="center"/>
        <w:rPr>
          <w:b/>
          <w:bCs/>
          <w:sz w:val="32"/>
          <w:szCs w:val="32"/>
          <w:lang w:val="et-EE"/>
        </w:rPr>
      </w:pPr>
    </w:p>
    <w:p w:rsidR="002348D1" w:rsidRDefault="002348D1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</w:rPr>
        <w:t>08:00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lang w:val="et-EE"/>
        </w:rPr>
        <w:t>DOORS OPEN</w:t>
      </w:r>
    </w:p>
    <w:p w:rsidR="002348D1" w:rsidRDefault="002348D1">
      <w:pPr>
        <w:rPr>
          <w:b/>
          <w:bCs/>
          <w:sz w:val="24"/>
          <w:szCs w:val="24"/>
          <w:lang w:val="et-EE"/>
        </w:rPr>
      </w:pPr>
    </w:p>
    <w:p w:rsidR="002348D1" w:rsidRDefault="002348D1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</w:rPr>
        <w:t xml:space="preserve">09:00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lang w:val="et-EE"/>
        </w:rPr>
        <w:t>1/2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 xml:space="preserve">SLOW DISCO solo 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Adults</w:t>
      </w:r>
    </w:p>
    <w:p w:rsidR="002348D1" w:rsidRDefault="002348D1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</w:rPr>
        <w:t xml:space="preserve">09:15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lang w:val="et-EE"/>
        </w:rPr>
        <w:t>FINAL 37</w:t>
      </w:r>
      <w:r>
        <w:rPr>
          <w:b/>
          <w:bCs/>
          <w:sz w:val="24"/>
          <w:szCs w:val="24"/>
          <w:lang w:val="et-EE"/>
        </w:rPr>
        <w:tab/>
        <w:t>DANCE SHOW solo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Juniors</w:t>
      </w:r>
    </w:p>
    <w:p w:rsidR="002348D1" w:rsidRDefault="002348D1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</w:rPr>
        <w:t xml:space="preserve">09:25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lang w:val="et-EE"/>
        </w:rPr>
        <w:t xml:space="preserve">FINAL 38       SLOW DISCO solo 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Adults</w:t>
      </w:r>
    </w:p>
    <w:p w:rsidR="002348D1" w:rsidRDefault="002348D1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</w:rPr>
        <w:t xml:space="preserve">09:40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lang w:val="et-EE"/>
        </w:rPr>
        <w:t>FINAL 39</w:t>
      </w:r>
      <w:r>
        <w:rPr>
          <w:b/>
          <w:bCs/>
          <w:sz w:val="24"/>
          <w:szCs w:val="24"/>
          <w:lang w:val="et-EE"/>
        </w:rPr>
        <w:tab/>
        <w:t>DISCO small group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Children</w:t>
      </w:r>
    </w:p>
    <w:p w:rsidR="002348D1" w:rsidRDefault="002348D1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</w:rPr>
        <w:t xml:space="preserve">09:45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lang w:val="et-EE"/>
        </w:rPr>
        <w:t>FINAL 40</w:t>
      </w:r>
      <w:r>
        <w:rPr>
          <w:b/>
          <w:bCs/>
          <w:sz w:val="24"/>
          <w:szCs w:val="24"/>
          <w:lang w:val="et-EE"/>
        </w:rPr>
        <w:tab/>
        <w:t>DISCO small group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Adults</w:t>
      </w:r>
    </w:p>
    <w:p w:rsidR="002348D1" w:rsidRDefault="002348D1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10</w:t>
      </w:r>
      <w:r>
        <w:rPr>
          <w:b/>
          <w:bCs/>
          <w:sz w:val="24"/>
          <w:szCs w:val="24"/>
        </w:rPr>
        <w:t xml:space="preserve">:00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lang w:val="et-EE"/>
        </w:rPr>
        <w:t>FINAL 41</w:t>
      </w:r>
      <w:r>
        <w:rPr>
          <w:b/>
          <w:bCs/>
          <w:sz w:val="24"/>
          <w:szCs w:val="24"/>
          <w:lang w:val="et-EE"/>
        </w:rPr>
        <w:tab/>
        <w:t>HH formation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Juniors</w:t>
      </w:r>
    </w:p>
    <w:p w:rsidR="002348D1" w:rsidRDefault="002348D1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10:35</w:t>
      </w:r>
      <w:r>
        <w:rPr>
          <w:b/>
          <w:bCs/>
          <w:sz w:val="24"/>
          <w:szCs w:val="24"/>
          <w:lang w:val="et-EE"/>
        </w:rPr>
        <w:tab/>
        <w:t>DF 1</w:t>
      </w:r>
      <w:r>
        <w:rPr>
          <w:b/>
          <w:bCs/>
          <w:sz w:val="24"/>
          <w:szCs w:val="24"/>
          <w:lang w:val="et-EE"/>
        </w:rPr>
        <w:tab/>
        <w:t>FINAL 42</w:t>
      </w:r>
      <w:r>
        <w:rPr>
          <w:b/>
          <w:bCs/>
          <w:sz w:val="24"/>
          <w:szCs w:val="24"/>
          <w:lang w:val="et-EE"/>
        </w:rPr>
        <w:tab/>
        <w:t>DISCO duo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Juniors</w:t>
      </w:r>
    </w:p>
    <w:p w:rsidR="002348D1" w:rsidRDefault="002348D1">
      <w:pPr>
        <w:ind w:firstLine="720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DF 2</w:t>
      </w:r>
      <w:r>
        <w:rPr>
          <w:b/>
          <w:bCs/>
          <w:sz w:val="24"/>
          <w:szCs w:val="24"/>
          <w:lang w:val="et-EE"/>
        </w:rPr>
        <w:tab/>
        <w:t>FINAL 43</w:t>
      </w:r>
      <w:r>
        <w:rPr>
          <w:b/>
          <w:bCs/>
          <w:sz w:val="24"/>
          <w:szCs w:val="24"/>
          <w:lang w:val="et-EE"/>
        </w:rPr>
        <w:tab/>
        <w:t>DISCO duo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Children</w:t>
      </w:r>
      <w:r>
        <w:rPr>
          <w:b/>
          <w:bCs/>
          <w:sz w:val="24"/>
          <w:szCs w:val="24"/>
          <w:lang w:val="et-EE"/>
        </w:rPr>
        <w:tab/>
      </w:r>
    </w:p>
    <w:p w:rsidR="002348D1" w:rsidRDefault="002348D1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10:50               FINAL 44</w:t>
      </w:r>
      <w:r>
        <w:rPr>
          <w:b/>
          <w:bCs/>
          <w:sz w:val="24"/>
          <w:szCs w:val="24"/>
          <w:lang w:val="et-EE"/>
        </w:rPr>
        <w:tab/>
        <w:t>HH formation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Children</w:t>
      </w:r>
      <w:r>
        <w:rPr>
          <w:b/>
          <w:bCs/>
          <w:sz w:val="24"/>
          <w:szCs w:val="24"/>
          <w:lang w:val="et-EE"/>
        </w:rPr>
        <w:tab/>
      </w:r>
    </w:p>
    <w:p w:rsidR="002348D1" w:rsidRDefault="002348D1">
      <w:pPr>
        <w:ind w:right="-1333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11:05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1/16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HH solo female beginner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Juniors</w:t>
      </w:r>
      <w:r>
        <w:rPr>
          <w:b/>
          <w:bCs/>
          <w:sz w:val="24"/>
          <w:szCs w:val="24"/>
          <w:lang w:val="et-EE"/>
        </w:rPr>
        <w:tab/>
      </w:r>
    </w:p>
    <w:p w:rsidR="002348D1" w:rsidRDefault="002348D1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11:50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FINAL 45</w:t>
      </w:r>
      <w:r>
        <w:rPr>
          <w:b/>
          <w:bCs/>
          <w:sz w:val="24"/>
          <w:szCs w:val="24"/>
          <w:lang w:val="et-EE"/>
        </w:rPr>
        <w:tab/>
        <w:t>DANCE SHOW duo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Adults</w:t>
      </w:r>
    </w:p>
    <w:p w:rsidR="002348D1" w:rsidRDefault="002348D1">
      <w:r>
        <w:rPr>
          <w:b/>
          <w:bCs/>
          <w:sz w:val="24"/>
          <w:szCs w:val="24"/>
          <w:lang w:val="et-EE"/>
        </w:rPr>
        <w:t>12:00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1/8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HH solo female beginner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Juniors</w:t>
      </w:r>
      <w:r>
        <w:rPr>
          <w:b/>
          <w:bCs/>
          <w:sz w:val="24"/>
          <w:szCs w:val="24"/>
          <w:lang w:val="et-EE"/>
        </w:rPr>
        <w:tab/>
      </w:r>
    </w:p>
    <w:p w:rsidR="002348D1" w:rsidRDefault="002348D1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12:30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FINAL 46</w:t>
      </w:r>
      <w:r>
        <w:rPr>
          <w:b/>
          <w:bCs/>
          <w:sz w:val="24"/>
          <w:szCs w:val="24"/>
          <w:lang w:val="et-EE"/>
        </w:rPr>
        <w:tab/>
        <w:t>DANCE SHOW small group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Children</w:t>
      </w:r>
    </w:p>
    <w:p w:rsidR="002348D1" w:rsidRDefault="002348D1">
      <w:pPr>
        <w:pStyle w:val="Heading2"/>
        <w:ind w:left="0" w:firstLine="0"/>
      </w:pPr>
      <w:r>
        <w:t>12:40</w:t>
      </w:r>
      <w:r>
        <w:tab/>
      </w:r>
      <w:r>
        <w:tab/>
        <w:t>FINAL 47</w:t>
      </w:r>
      <w:r>
        <w:tab/>
        <w:t>STREET DANCE SHOW small group</w:t>
      </w:r>
      <w:r>
        <w:tab/>
        <w:t>Children</w:t>
      </w:r>
    </w:p>
    <w:p w:rsidR="002348D1" w:rsidRDefault="002348D1">
      <w:pPr>
        <w:pStyle w:val="Heading3"/>
        <w:rPr>
          <w:color w:val="auto"/>
        </w:rPr>
      </w:pPr>
      <w:r>
        <w:rPr>
          <w:color w:val="auto"/>
        </w:rPr>
        <w:t>12:45</w:t>
      </w:r>
      <w:r>
        <w:rPr>
          <w:color w:val="auto"/>
        </w:rPr>
        <w:tab/>
      </w:r>
      <w:r>
        <w:rPr>
          <w:color w:val="auto"/>
        </w:rPr>
        <w:tab/>
        <w:t>1/4</w:t>
      </w:r>
      <w:r>
        <w:rPr>
          <w:color w:val="auto"/>
        </w:rPr>
        <w:tab/>
      </w:r>
      <w:r>
        <w:rPr>
          <w:b w:val="0"/>
          <w:bCs w:val="0"/>
          <w:color w:val="auto"/>
        </w:rPr>
        <w:tab/>
      </w:r>
      <w:r>
        <w:rPr>
          <w:color w:val="auto"/>
        </w:rPr>
        <w:t>HH solo female beginner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Juniors</w:t>
      </w:r>
    </w:p>
    <w:p w:rsidR="002348D1" w:rsidRDefault="002348D1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13:00</w:t>
      </w:r>
      <w:r>
        <w:rPr>
          <w:b/>
          <w:bCs/>
          <w:sz w:val="24"/>
          <w:szCs w:val="24"/>
          <w:lang w:val="et-EE"/>
        </w:rPr>
        <w:tab/>
        <w:t>DF 1</w:t>
      </w:r>
      <w:r>
        <w:rPr>
          <w:b/>
          <w:bCs/>
          <w:sz w:val="24"/>
          <w:szCs w:val="24"/>
          <w:lang w:val="et-EE"/>
        </w:rPr>
        <w:tab/>
        <w:t>1/4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DISCO solo female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Children</w:t>
      </w:r>
    </w:p>
    <w:p w:rsidR="002348D1" w:rsidRDefault="002348D1">
      <w:pPr>
        <w:ind w:firstLine="720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DF 2</w:t>
      </w:r>
      <w:r>
        <w:rPr>
          <w:b/>
          <w:bCs/>
          <w:sz w:val="24"/>
          <w:szCs w:val="24"/>
          <w:lang w:val="et-EE"/>
        </w:rPr>
        <w:tab/>
        <w:t>1/4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DISCO solo female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Adults</w:t>
      </w:r>
    </w:p>
    <w:p w:rsidR="002348D1" w:rsidRDefault="002348D1">
      <w:pPr>
        <w:ind w:left="720" w:hanging="720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13:15</w:t>
      </w:r>
      <w:r>
        <w:rPr>
          <w:b/>
          <w:bCs/>
          <w:sz w:val="24"/>
          <w:szCs w:val="24"/>
          <w:lang w:val="et-EE"/>
        </w:rPr>
        <w:tab/>
        <w:t>DF 1</w:t>
      </w:r>
      <w:r>
        <w:rPr>
          <w:b/>
          <w:bCs/>
          <w:sz w:val="24"/>
          <w:szCs w:val="24"/>
          <w:lang w:val="et-EE"/>
        </w:rPr>
        <w:tab/>
        <w:t>1/2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DISCO solo female beginner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Children    DF21FINAL 48</w:t>
      </w:r>
      <w:r>
        <w:rPr>
          <w:b/>
          <w:bCs/>
          <w:sz w:val="24"/>
          <w:szCs w:val="24"/>
          <w:lang w:val="et-EE"/>
        </w:rPr>
        <w:tab/>
        <w:t>DISCO solo male open+beginner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Children</w:t>
      </w:r>
    </w:p>
    <w:p w:rsidR="002348D1" w:rsidRDefault="002348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t-EE"/>
        </w:rPr>
        <w:t>13:30</w:t>
      </w:r>
      <w:r>
        <w:rPr>
          <w:b/>
          <w:bCs/>
          <w:sz w:val="24"/>
          <w:szCs w:val="24"/>
          <w:lang w:val="et-EE"/>
        </w:rPr>
        <w:tab/>
        <w:t>DF 1</w:t>
      </w:r>
      <w:r>
        <w:rPr>
          <w:b/>
          <w:bCs/>
          <w:sz w:val="24"/>
          <w:szCs w:val="24"/>
          <w:lang w:val="et-EE"/>
        </w:rPr>
        <w:tab/>
        <w:t>1/2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</w:rPr>
        <w:t>DISCO solo female open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Children</w:t>
      </w:r>
    </w:p>
    <w:p w:rsidR="002348D1" w:rsidRDefault="002348D1">
      <w:pPr>
        <w:ind w:left="720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DF 2</w:t>
      </w:r>
      <w:r>
        <w:rPr>
          <w:b/>
          <w:bCs/>
          <w:sz w:val="24"/>
          <w:szCs w:val="24"/>
          <w:lang w:val="et-EE"/>
        </w:rPr>
        <w:tab/>
        <w:t>1/2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DISCO solo female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Adults</w:t>
      </w:r>
    </w:p>
    <w:p w:rsidR="002348D1" w:rsidRDefault="002348D1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13:45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1/2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HH solo female beginner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Juniors</w:t>
      </w:r>
    </w:p>
    <w:p w:rsidR="002348D1" w:rsidRDefault="002348D1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14:00</w:t>
      </w:r>
      <w:r>
        <w:rPr>
          <w:b/>
          <w:bCs/>
          <w:sz w:val="24"/>
          <w:szCs w:val="24"/>
          <w:lang w:val="et-EE"/>
        </w:rPr>
        <w:tab/>
        <w:t>DF 1</w:t>
      </w:r>
      <w:r>
        <w:rPr>
          <w:b/>
          <w:bCs/>
          <w:sz w:val="24"/>
          <w:szCs w:val="24"/>
          <w:lang w:val="et-EE"/>
        </w:rPr>
        <w:tab/>
        <w:t>FINAL 49</w:t>
      </w:r>
      <w:r>
        <w:rPr>
          <w:b/>
          <w:bCs/>
          <w:sz w:val="24"/>
          <w:szCs w:val="24"/>
          <w:lang w:val="et-EE"/>
        </w:rPr>
        <w:tab/>
        <w:t>DISCO solo female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 xml:space="preserve">Children </w:t>
      </w:r>
    </w:p>
    <w:p w:rsidR="002348D1" w:rsidRDefault="002348D1">
      <w:pPr>
        <w:ind w:firstLine="720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DF 2</w:t>
      </w:r>
      <w:r>
        <w:rPr>
          <w:b/>
          <w:bCs/>
          <w:sz w:val="24"/>
          <w:szCs w:val="24"/>
          <w:lang w:val="et-EE"/>
        </w:rPr>
        <w:tab/>
        <w:t>FINAL 50</w:t>
      </w:r>
      <w:r>
        <w:rPr>
          <w:b/>
          <w:bCs/>
          <w:sz w:val="24"/>
          <w:szCs w:val="24"/>
          <w:lang w:val="et-EE"/>
        </w:rPr>
        <w:tab/>
        <w:t>DISCO solo female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Adults</w:t>
      </w:r>
    </w:p>
    <w:p w:rsidR="002348D1" w:rsidRDefault="002348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t-EE"/>
        </w:rPr>
        <w:t>14:15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lang w:val="et-EE"/>
        </w:rPr>
        <w:tab/>
        <w:t>FINAL 51</w:t>
      </w:r>
      <w:r>
        <w:rPr>
          <w:b/>
          <w:bCs/>
          <w:sz w:val="24"/>
          <w:szCs w:val="24"/>
          <w:lang w:val="et-EE"/>
        </w:rPr>
        <w:tab/>
        <w:t>HH solo female beginner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Juniors</w:t>
      </w:r>
    </w:p>
    <w:p w:rsidR="002348D1" w:rsidRDefault="002348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t-EE"/>
        </w:rPr>
        <w:t>14:25</w:t>
      </w:r>
      <w:r>
        <w:rPr>
          <w:b/>
          <w:bCs/>
          <w:sz w:val="24"/>
          <w:szCs w:val="24"/>
          <w:lang w:val="et-EE"/>
        </w:rPr>
        <w:tab/>
        <w:t>DF 1</w:t>
      </w:r>
      <w:r>
        <w:rPr>
          <w:b/>
          <w:bCs/>
          <w:sz w:val="24"/>
          <w:szCs w:val="24"/>
          <w:lang w:val="et-EE"/>
        </w:rPr>
        <w:tab/>
        <w:t>1/4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HH solo male beginner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Children</w:t>
      </w:r>
    </w:p>
    <w:p w:rsidR="002348D1" w:rsidRDefault="002348D1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</w:rPr>
        <w:tab/>
        <w:t>DF 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lang w:val="et-EE"/>
        </w:rPr>
        <w:t>1/4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HH solo male beginner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 xml:space="preserve">Juniors         </w:t>
      </w:r>
    </w:p>
    <w:p w:rsidR="002348D1" w:rsidRDefault="002348D1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14:40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lang w:val="et-EE"/>
        </w:rPr>
        <w:tab/>
        <w:t>FINAL 52</w:t>
      </w:r>
      <w:r>
        <w:rPr>
          <w:b/>
          <w:bCs/>
          <w:sz w:val="24"/>
          <w:szCs w:val="24"/>
          <w:lang w:val="et-EE"/>
        </w:rPr>
        <w:tab/>
        <w:t>DANCE SHOW solo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 xml:space="preserve">Children       </w:t>
      </w:r>
    </w:p>
    <w:p w:rsidR="002348D1" w:rsidRDefault="002348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t-EE"/>
        </w:rPr>
        <w:t>14:55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1/8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HH solo female beginner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Children</w:t>
      </w:r>
    </w:p>
    <w:p w:rsidR="002348D1" w:rsidRDefault="002348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t-EE"/>
        </w:rPr>
        <w:t>15:30</w:t>
      </w:r>
      <w:r>
        <w:rPr>
          <w:b/>
          <w:bCs/>
          <w:sz w:val="24"/>
          <w:szCs w:val="24"/>
          <w:lang w:val="et-EE"/>
        </w:rPr>
        <w:tab/>
        <w:t>DF 1</w:t>
      </w:r>
      <w:r>
        <w:rPr>
          <w:b/>
          <w:bCs/>
          <w:sz w:val="24"/>
          <w:szCs w:val="24"/>
          <w:lang w:val="et-EE"/>
        </w:rPr>
        <w:tab/>
        <w:t xml:space="preserve">1/2 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</w:rPr>
        <w:t>HH solo male beginner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Children</w:t>
      </w:r>
    </w:p>
    <w:p w:rsidR="002348D1" w:rsidRDefault="002348D1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ab/>
        <w:t>DF2</w:t>
      </w:r>
      <w:r>
        <w:rPr>
          <w:b/>
          <w:bCs/>
          <w:sz w:val="24"/>
          <w:szCs w:val="24"/>
          <w:lang w:val="et-EE"/>
        </w:rPr>
        <w:tab/>
        <w:t>1/2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</w:rPr>
        <w:t>HH solo male beginner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Juniors</w:t>
      </w:r>
    </w:p>
    <w:p w:rsidR="002348D1" w:rsidRDefault="002348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t-EE"/>
        </w:rPr>
        <w:t>15:45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FINAL 53</w:t>
      </w:r>
      <w:r>
        <w:rPr>
          <w:b/>
          <w:bCs/>
          <w:sz w:val="24"/>
          <w:szCs w:val="24"/>
          <w:lang w:val="et-EE"/>
        </w:rPr>
        <w:tab/>
        <w:t>STREET DANCE SHOW formation</w:t>
      </w:r>
      <w:r>
        <w:rPr>
          <w:b/>
          <w:bCs/>
          <w:sz w:val="24"/>
          <w:szCs w:val="24"/>
          <w:lang w:val="et-EE"/>
        </w:rPr>
        <w:tab/>
        <w:t>Children</w:t>
      </w:r>
    </w:p>
    <w:p w:rsidR="002348D1" w:rsidRDefault="002348D1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16:10</w:t>
      </w:r>
      <w:r>
        <w:rPr>
          <w:b/>
          <w:bCs/>
          <w:sz w:val="24"/>
          <w:szCs w:val="24"/>
          <w:lang w:val="et-EE"/>
        </w:rPr>
        <w:tab/>
        <w:t>DF 1</w:t>
      </w:r>
      <w:r>
        <w:rPr>
          <w:b/>
          <w:bCs/>
          <w:sz w:val="24"/>
          <w:szCs w:val="24"/>
          <w:lang w:val="et-EE"/>
        </w:rPr>
        <w:tab/>
        <w:t>FINAL 54</w:t>
      </w:r>
      <w:r>
        <w:rPr>
          <w:b/>
          <w:bCs/>
          <w:sz w:val="24"/>
          <w:szCs w:val="24"/>
          <w:lang w:val="et-EE"/>
        </w:rPr>
        <w:tab/>
        <w:t>DISCO solo female beginner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Children</w:t>
      </w:r>
    </w:p>
    <w:p w:rsidR="002348D1" w:rsidRDefault="002348D1">
      <w:pPr>
        <w:ind w:firstLine="720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DF 2    FINAL 55</w:t>
      </w:r>
      <w:r>
        <w:rPr>
          <w:b/>
          <w:bCs/>
          <w:sz w:val="24"/>
          <w:szCs w:val="24"/>
          <w:lang w:val="et-EE"/>
        </w:rPr>
        <w:tab/>
        <w:t>DISCO solo female beginner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Adults</w:t>
      </w:r>
    </w:p>
    <w:p w:rsidR="002348D1" w:rsidRDefault="002348D1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16:25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FINAL 56</w:t>
      </w:r>
      <w:r>
        <w:rPr>
          <w:b/>
          <w:bCs/>
          <w:sz w:val="24"/>
          <w:szCs w:val="24"/>
          <w:lang w:val="et-EE"/>
        </w:rPr>
        <w:tab/>
        <w:t>DANCE SHOW formation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Children</w:t>
      </w:r>
    </w:p>
    <w:p w:rsidR="002348D1" w:rsidRDefault="002348D1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16:40</w:t>
      </w:r>
      <w:r>
        <w:rPr>
          <w:b/>
          <w:bCs/>
          <w:sz w:val="24"/>
          <w:szCs w:val="24"/>
          <w:lang w:val="et-EE"/>
        </w:rPr>
        <w:tab/>
        <w:t>DF 1</w:t>
      </w:r>
      <w:r>
        <w:rPr>
          <w:b/>
          <w:bCs/>
          <w:sz w:val="24"/>
          <w:szCs w:val="24"/>
          <w:lang w:val="et-EE"/>
        </w:rPr>
        <w:tab/>
        <w:t>FINAL 57</w:t>
      </w:r>
      <w:r>
        <w:rPr>
          <w:b/>
          <w:bCs/>
          <w:sz w:val="24"/>
          <w:szCs w:val="24"/>
          <w:lang w:val="et-EE"/>
        </w:rPr>
        <w:tab/>
        <w:t>HH solo male beginner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Children</w:t>
      </w:r>
    </w:p>
    <w:p w:rsidR="002348D1" w:rsidRDefault="002348D1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ab/>
        <w:t>DF 2</w:t>
      </w:r>
      <w:r>
        <w:rPr>
          <w:b/>
          <w:bCs/>
          <w:sz w:val="24"/>
          <w:szCs w:val="24"/>
          <w:lang w:val="et-EE"/>
        </w:rPr>
        <w:tab/>
        <w:t>FINAL 58</w:t>
      </w:r>
      <w:r>
        <w:rPr>
          <w:b/>
          <w:bCs/>
          <w:sz w:val="24"/>
          <w:szCs w:val="24"/>
          <w:lang w:val="et-EE"/>
        </w:rPr>
        <w:tab/>
        <w:t>HH solo male beginner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Juniors</w:t>
      </w:r>
    </w:p>
    <w:p w:rsidR="002348D1" w:rsidRDefault="002348D1">
      <w:pPr>
        <w:rPr>
          <w:b/>
          <w:bCs/>
          <w:sz w:val="24"/>
          <w:szCs w:val="24"/>
          <w:lang w:val="et-EE"/>
        </w:rPr>
      </w:pPr>
    </w:p>
    <w:p w:rsidR="002348D1" w:rsidRDefault="002348D1">
      <w:pPr>
        <w:rPr>
          <w:b/>
          <w:bCs/>
          <w:sz w:val="24"/>
          <w:szCs w:val="24"/>
        </w:rPr>
      </w:pPr>
    </w:p>
    <w:p w:rsidR="002348D1" w:rsidRDefault="002348D1">
      <w:pPr>
        <w:ind w:left="720" w:firstLine="720"/>
        <w:rPr>
          <w:b/>
          <w:bCs/>
          <w:sz w:val="24"/>
          <w:szCs w:val="24"/>
        </w:rPr>
      </w:pPr>
    </w:p>
    <w:p w:rsidR="002348D1" w:rsidRDefault="002348D1">
      <w:pPr>
        <w:rPr>
          <w:b/>
          <w:bCs/>
          <w:sz w:val="28"/>
          <w:szCs w:val="28"/>
          <w:lang w:val="et-EE"/>
        </w:rPr>
      </w:pPr>
      <w:r>
        <w:rPr>
          <w:b/>
          <w:bCs/>
          <w:sz w:val="28"/>
          <w:szCs w:val="28"/>
          <w:lang w:val="et-EE"/>
        </w:rPr>
        <w:t>16:45 – 17:15 PRESENTATION OF THE WINNERS (FINALS 37 - 58)</w:t>
      </w:r>
    </w:p>
    <w:p w:rsidR="002348D1" w:rsidRDefault="002348D1">
      <w:pPr>
        <w:rPr>
          <w:b/>
          <w:bCs/>
          <w:sz w:val="24"/>
          <w:szCs w:val="24"/>
        </w:rPr>
      </w:pPr>
    </w:p>
    <w:p w:rsidR="002348D1" w:rsidRDefault="002348D1">
      <w:pPr>
        <w:ind w:left="720" w:firstLine="720"/>
        <w:rPr>
          <w:b/>
          <w:bCs/>
          <w:sz w:val="24"/>
          <w:szCs w:val="24"/>
        </w:rPr>
      </w:pPr>
    </w:p>
    <w:p w:rsidR="002348D1" w:rsidRDefault="002348D1">
      <w:pPr>
        <w:rPr>
          <w:b/>
          <w:bCs/>
          <w:sz w:val="24"/>
          <w:szCs w:val="24"/>
        </w:rPr>
      </w:pPr>
    </w:p>
    <w:p w:rsidR="002348D1" w:rsidRDefault="002348D1">
      <w:pPr>
        <w:ind w:left="720" w:firstLine="720"/>
        <w:rPr>
          <w:b/>
          <w:bCs/>
          <w:sz w:val="24"/>
          <w:szCs w:val="24"/>
        </w:rPr>
      </w:pPr>
    </w:p>
    <w:p w:rsidR="002348D1" w:rsidRDefault="002348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t-EE"/>
        </w:rPr>
        <w:t>17:30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FINAL 59</w:t>
      </w:r>
      <w:r>
        <w:rPr>
          <w:b/>
          <w:bCs/>
          <w:sz w:val="24"/>
          <w:szCs w:val="24"/>
          <w:lang w:val="et-EE"/>
        </w:rPr>
        <w:tab/>
        <w:t>HH duo</w:t>
      </w:r>
      <w:r>
        <w:rPr>
          <w:b/>
          <w:bCs/>
          <w:sz w:val="24"/>
          <w:szCs w:val="24"/>
        </w:rPr>
        <w:t xml:space="preserve"> open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Children</w:t>
      </w:r>
    </w:p>
    <w:p w:rsidR="002348D1" w:rsidRDefault="002348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t-EE"/>
        </w:rPr>
        <w:t>17:40</w:t>
      </w:r>
      <w:r>
        <w:rPr>
          <w:b/>
          <w:bCs/>
          <w:sz w:val="24"/>
          <w:szCs w:val="24"/>
          <w:lang w:val="et-EE"/>
        </w:rPr>
        <w:tab/>
        <w:t>DF 1</w:t>
      </w:r>
      <w:r>
        <w:rPr>
          <w:b/>
          <w:bCs/>
          <w:sz w:val="24"/>
          <w:szCs w:val="24"/>
          <w:lang w:val="et-EE"/>
        </w:rPr>
        <w:tab/>
        <w:t>1/4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HH solo female beginner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Children</w:t>
      </w:r>
    </w:p>
    <w:p w:rsidR="002348D1" w:rsidRDefault="002348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t-EE"/>
        </w:rPr>
        <w:tab/>
        <w:t>DF 2</w:t>
      </w:r>
      <w:r>
        <w:rPr>
          <w:b/>
          <w:bCs/>
          <w:sz w:val="24"/>
          <w:szCs w:val="24"/>
          <w:lang w:val="et-EE"/>
        </w:rPr>
        <w:tab/>
        <w:t>1/4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HH solo male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Juniors</w:t>
      </w:r>
    </w:p>
    <w:p w:rsidR="002348D1" w:rsidRDefault="002348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18:00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FINAL 60</w:t>
      </w:r>
      <w:r>
        <w:rPr>
          <w:b/>
          <w:bCs/>
          <w:sz w:val="24"/>
          <w:szCs w:val="24"/>
        </w:rPr>
        <w:tab/>
        <w:t xml:space="preserve">STREET DANCE SHOW solo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Children</w:t>
      </w:r>
    </w:p>
    <w:p w:rsidR="002348D1" w:rsidRDefault="002348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t-EE"/>
        </w:rPr>
        <w:t>18:10</w:t>
      </w:r>
      <w:r>
        <w:rPr>
          <w:b/>
          <w:bCs/>
          <w:sz w:val="24"/>
          <w:szCs w:val="24"/>
          <w:lang w:val="et-EE"/>
        </w:rPr>
        <w:tab/>
        <w:t>DF 1</w:t>
      </w:r>
      <w:r>
        <w:rPr>
          <w:b/>
          <w:bCs/>
          <w:sz w:val="24"/>
          <w:szCs w:val="24"/>
          <w:lang w:val="et-EE"/>
        </w:rPr>
        <w:tab/>
        <w:t>1/2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HH solo female beginner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Children</w:t>
      </w:r>
    </w:p>
    <w:p w:rsidR="002348D1" w:rsidRDefault="002348D1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t-EE"/>
        </w:rPr>
        <w:t>DF 2</w:t>
      </w:r>
      <w:r>
        <w:rPr>
          <w:b/>
          <w:bCs/>
          <w:sz w:val="24"/>
          <w:szCs w:val="24"/>
          <w:lang w:val="et-EE"/>
        </w:rPr>
        <w:tab/>
        <w:t>1/2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HH solo male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Juniors</w:t>
      </w:r>
    </w:p>
    <w:p w:rsidR="002348D1" w:rsidRDefault="002348D1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18:25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1/8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HH solo female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Juniors</w:t>
      </w:r>
    </w:p>
    <w:p w:rsidR="002348D1" w:rsidRDefault="002348D1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18:50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FINAL 61</w:t>
      </w:r>
      <w:r>
        <w:rPr>
          <w:b/>
          <w:bCs/>
          <w:sz w:val="24"/>
          <w:szCs w:val="24"/>
          <w:lang w:val="et-EE"/>
        </w:rPr>
        <w:tab/>
        <w:t>HH solo male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Juniors</w:t>
      </w:r>
    </w:p>
    <w:p w:rsidR="002348D1" w:rsidRDefault="002348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t-EE"/>
        </w:rPr>
        <w:t>19:05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</w:rPr>
        <w:t>1/2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DANCE SHOW solo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Adults</w:t>
      </w:r>
    </w:p>
    <w:p w:rsidR="002348D1" w:rsidRDefault="002348D1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</w:rPr>
        <w:t>19</w:t>
      </w:r>
      <w:r>
        <w:rPr>
          <w:b/>
          <w:bCs/>
          <w:sz w:val="24"/>
          <w:szCs w:val="24"/>
          <w:lang w:val="et-EE"/>
        </w:rPr>
        <w:t>:30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FINAL 62</w:t>
      </w:r>
      <w:r>
        <w:rPr>
          <w:b/>
          <w:bCs/>
          <w:sz w:val="24"/>
          <w:szCs w:val="24"/>
          <w:lang w:val="et-EE"/>
        </w:rPr>
        <w:tab/>
        <w:t>HH solo female beginner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Children</w:t>
      </w:r>
    </w:p>
    <w:p w:rsidR="002348D1" w:rsidRDefault="002348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t-EE"/>
        </w:rPr>
        <w:t>19:45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1/4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HH solo female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Juniors</w:t>
      </w:r>
    </w:p>
    <w:p w:rsidR="002348D1" w:rsidRDefault="002348D1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  <w:lang w:val="et-EE"/>
        </w:rPr>
        <w:t>:05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FINAL 63</w:t>
      </w:r>
      <w:r>
        <w:rPr>
          <w:b/>
          <w:bCs/>
          <w:sz w:val="24"/>
          <w:szCs w:val="24"/>
          <w:lang w:val="et-EE"/>
        </w:rPr>
        <w:tab/>
        <w:t>DISCO small group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Juniors</w:t>
      </w:r>
    </w:p>
    <w:p w:rsidR="002348D1" w:rsidRDefault="002348D1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20:15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</w:rPr>
        <w:t>FINAL 64</w:t>
      </w:r>
      <w:r>
        <w:rPr>
          <w:b/>
          <w:bCs/>
          <w:sz w:val="24"/>
          <w:szCs w:val="24"/>
        </w:rPr>
        <w:tab/>
        <w:t>DANCE SHOW solo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Adults</w:t>
      </w:r>
    </w:p>
    <w:p w:rsidR="002348D1" w:rsidRDefault="002348D1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20:35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1/2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HH solo female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Juniors</w:t>
      </w:r>
    </w:p>
    <w:p w:rsidR="002348D1" w:rsidRDefault="002348D1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20:50</w:t>
      </w:r>
      <w:r>
        <w:rPr>
          <w:b/>
          <w:bCs/>
          <w:sz w:val="24"/>
          <w:szCs w:val="24"/>
          <w:lang w:val="et-EE"/>
        </w:rPr>
        <w:tab/>
        <w:t>DF 1</w:t>
      </w:r>
      <w:r>
        <w:rPr>
          <w:b/>
          <w:bCs/>
          <w:sz w:val="24"/>
          <w:szCs w:val="24"/>
          <w:lang w:val="et-EE"/>
        </w:rPr>
        <w:tab/>
        <w:t>1/2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HH solo female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Children</w:t>
      </w:r>
    </w:p>
    <w:p w:rsidR="002348D1" w:rsidRDefault="002348D1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ab/>
        <w:t>DF 2</w:t>
      </w:r>
      <w:r>
        <w:rPr>
          <w:b/>
          <w:bCs/>
          <w:sz w:val="24"/>
          <w:szCs w:val="24"/>
          <w:lang w:val="et-EE"/>
        </w:rPr>
        <w:tab/>
        <w:t>1/2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HH solo male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Children</w:t>
      </w:r>
    </w:p>
    <w:p w:rsidR="002348D1" w:rsidRDefault="002348D1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21:00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FINAL 65</w:t>
      </w:r>
      <w:r>
        <w:rPr>
          <w:b/>
          <w:bCs/>
          <w:sz w:val="24"/>
          <w:szCs w:val="24"/>
          <w:lang w:val="et-EE"/>
        </w:rPr>
        <w:tab/>
        <w:t>HH duo beginner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Children</w:t>
      </w:r>
    </w:p>
    <w:p w:rsidR="002348D1" w:rsidRDefault="002348D1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21:15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FINAL 66</w:t>
      </w:r>
      <w:r>
        <w:rPr>
          <w:b/>
          <w:bCs/>
          <w:sz w:val="24"/>
          <w:szCs w:val="24"/>
          <w:lang w:val="et-EE"/>
        </w:rPr>
        <w:tab/>
        <w:t>HH solo female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</w:t>
      </w:r>
    </w:p>
    <w:p w:rsidR="002348D1" w:rsidRDefault="002348D1">
      <w:pPr>
        <w:ind w:left="720" w:hanging="720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21:30</w:t>
      </w:r>
      <w:r>
        <w:rPr>
          <w:b/>
          <w:bCs/>
          <w:sz w:val="24"/>
          <w:szCs w:val="24"/>
          <w:lang w:val="et-EE"/>
        </w:rPr>
        <w:tab/>
        <w:t>DF 1</w:t>
      </w:r>
      <w:r>
        <w:rPr>
          <w:b/>
          <w:bCs/>
          <w:sz w:val="24"/>
          <w:szCs w:val="24"/>
          <w:lang w:val="et-EE"/>
        </w:rPr>
        <w:tab/>
        <w:t>FINAL 67</w:t>
      </w:r>
      <w:r>
        <w:rPr>
          <w:b/>
          <w:bCs/>
          <w:sz w:val="24"/>
          <w:szCs w:val="24"/>
          <w:lang w:val="et-EE"/>
        </w:rPr>
        <w:tab/>
        <w:t>HH solo female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Children</w:t>
      </w:r>
      <w:r>
        <w:rPr>
          <w:b/>
          <w:bCs/>
          <w:sz w:val="24"/>
          <w:szCs w:val="24"/>
          <w:lang w:val="et-EE"/>
        </w:rPr>
        <w:tab/>
        <w:t xml:space="preserve">  DF 2</w:t>
      </w:r>
      <w:r>
        <w:rPr>
          <w:b/>
          <w:bCs/>
          <w:sz w:val="24"/>
          <w:szCs w:val="24"/>
          <w:lang w:val="et-EE"/>
        </w:rPr>
        <w:tab/>
        <w:t>FINAL 68</w:t>
      </w:r>
      <w:r>
        <w:rPr>
          <w:b/>
          <w:bCs/>
          <w:sz w:val="24"/>
          <w:szCs w:val="24"/>
          <w:lang w:val="et-EE"/>
        </w:rPr>
        <w:tab/>
        <w:t>HH solo male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Children</w:t>
      </w:r>
    </w:p>
    <w:p w:rsidR="002348D1" w:rsidRDefault="002348D1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21:45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FINAL 69</w:t>
      </w:r>
      <w:r>
        <w:rPr>
          <w:b/>
          <w:bCs/>
          <w:sz w:val="24"/>
          <w:szCs w:val="24"/>
          <w:lang w:val="et-EE"/>
        </w:rPr>
        <w:tab/>
        <w:t>DISCO formations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Juniors+Adilts</w:t>
      </w:r>
    </w:p>
    <w:p w:rsidR="002348D1" w:rsidRDefault="002348D1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21:50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FINAL 70</w:t>
      </w:r>
      <w:r>
        <w:rPr>
          <w:b/>
          <w:bCs/>
          <w:sz w:val="24"/>
          <w:szCs w:val="24"/>
          <w:lang w:val="et-EE"/>
        </w:rPr>
        <w:tab/>
        <w:t>STREET DANCE SHOW formation</w:t>
      </w:r>
      <w:r>
        <w:rPr>
          <w:b/>
          <w:bCs/>
          <w:sz w:val="24"/>
          <w:szCs w:val="24"/>
          <w:lang w:val="et-EE"/>
        </w:rPr>
        <w:tab/>
        <w:t>Adults</w:t>
      </w:r>
    </w:p>
    <w:p w:rsidR="002348D1" w:rsidRDefault="002348D1">
      <w:pPr>
        <w:rPr>
          <w:b/>
          <w:bCs/>
          <w:sz w:val="24"/>
          <w:szCs w:val="24"/>
        </w:rPr>
      </w:pPr>
    </w:p>
    <w:p w:rsidR="002348D1" w:rsidRDefault="002348D1">
      <w:pPr>
        <w:rPr>
          <w:b/>
          <w:bCs/>
          <w:color w:val="FF0000"/>
          <w:sz w:val="24"/>
          <w:szCs w:val="24"/>
          <w:lang w:val="et-EE"/>
        </w:rPr>
      </w:pPr>
    </w:p>
    <w:p w:rsidR="002348D1" w:rsidRDefault="002348D1">
      <w:pPr>
        <w:ind w:right="-1333" w:firstLine="720"/>
        <w:rPr>
          <w:b/>
          <w:bCs/>
          <w:color w:val="FF0000"/>
          <w:sz w:val="24"/>
          <w:szCs w:val="24"/>
          <w:lang w:val="et-EE"/>
        </w:rPr>
      </w:pPr>
    </w:p>
    <w:p w:rsidR="002348D1" w:rsidRDefault="002348D1">
      <w:pPr>
        <w:ind w:right="-1333"/>
        <w:rPr>
          <w:b/>
          <w:bCs/>
          <w:sz w:val="28"/>
          <w:szCs w:val="28"/>
          <w:lang w:val="et-EE"/>
        </w:rPr>
      </w:pPr>
      <w:r>
        <w:rPr>
          <w:b/>
          <w:bCs/>
          <w:sz w:val="28"/>
          <w:szCs w:val="28"/>
          <w:lang w:val="et-EE"/>
        </w:rPr>
        <w:t>22:30</w:t>
      </w:r>
      <w:r>
        <w:rPr>
          <w:b/>
          <w:bCs/>
          <w:sz w:val="28"/>
          <w:szCs w:val="28"/>
          <w:lang w:val="et-EE"/>
        </w:rPr>
        <w:tab/>
      </w:r>
      <w:r>
        <w:rPr>
          <w:b/>
          <w:bCs/>
          <w:sz w:val="28"/>
          <w:szCs w:val="28"/>
          <w:lang w:val="et-EE"/>
        </w:rPr>
        <w:tab/>
        <w:t>PRESENTATION OF THE WINNERS  (FINALS  59 - 70)</w:t>
      </w:r>
    </w:p>
    <w:p w:rsidR="002348D1" w:rsidRDefault="002348D1">
      <w:pPr>
        <w:ind w:right="-1333"/>
        <w:rPr>
          <w:b/>
          <w:bCs/>
          <w:sz w:val="28"/>
          <w:szCs w:val="28"/>
          <w:lang w:val="et-EE"/>
        </w:rPr>
      </w:pPr>
      <w:r>
        <w:rPr>
          <w:b/>
          <w:bCs/>
          <w:sz w:val="28"/>
          <w:szCs w:val="28"/>
          <w:lang w:val="et-EE"/>
        </w:rPr>
        <w:t xml:space="preserve">and   BALTIC CUP WINNERS: CHILDREN + JUNIORS + ADULTS </w:t>
      </w:r>
    </w:p>
    <w:p w:rsidR="002348D1" w:rsidRDefault="002348D1">
      <w:pPr>
        <w:pStyle w:val="BodyText"/>
        <w:rPr>
          <w:color w:val="FF0000"/>
          <w:u w:val="single"/>
        </w:rPr>
      </w:pPr>
    </w:p>
    <w:p w:rsidR="002348D1" w:rsidRDefault="002348D1">
      <w:pPr>
        <w:pStyle w:val="BodyText"/>
        <w:rPr>
          <w:color w:val="FF0000"/>
          <w:u w:val="single"/>
        </w:rPr>
      </w:pPr>
    </w:p>
    <w:p w:rsidR="002348D1" w:rsidRDefault="002348D1">
      <w:pPr>
        <w:pStyle w:val="BodyText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 xml:space="preserve">NB! There may be changes in the timetable during the competition without prior notice. </w:t>
      </w:r>
    </w:p>
    <w:p w:rsidR="002348D1" w:rsidRDefault="002348D1">
      <w:pPr>
        <w:pStyle w:val="BodyText"/>
        <w:rPr>
          <w:sz w:val="28"/>
          <w:szCs w:val="28"/>
          <w:lang w:val="et-EE"/>
        </w:rPr>
      </w:pPr>
      <w:r>
        <w:rPr>
          <w:color w:val="FF0000"/>
          <w:sz w:val="28"/>
          <w:szCs w:val="28"/>
        </w:rPr>
        <w:t>All dancers must be ready to dance at least 45 minutes prior to their scheduled start.</w:t>
      </w:r>
    </w:p>
    <w:p w:rsidR="002348D1" w:rsidRDefault="002348D1">
      <w:pPr>
        <w:pStyle w:val="BodyText"/>
        <w:rPr>
          <w:sz w:val="28"/>
          <w:szCs w:val="28"/>
          <w:lang w:val="et-EE"/>
        </w:rPr>
      </w:pPr>
    </w:p>
    <w:p w:rsidR="002348D1" w:rsidRDefault="002348D1"/>
    <w:sectPr w:rsidR="002348D1" w:rsidSect="002348D1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A518D"/>
    <w:multiLevelType w:val="multilevel"/>
    <w:tmpl w:val="C7741F72"/>
    <w:lvl w:ilvl="0">
      <w:start w:val="9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Times New Roman" w:hAnsi="Times New Roman" w:hint="default"/>
      </w:rPr>
    </w:lvl>
  </w:abstractNum>
  <w:abstractNum w:abstractNumId="1">
    <w:nsid w:val="62AA715A"/>
    <w:multiLevelType w:val="multilevel"/>
    <w:tmpl w:val="98F454AC"/>
    <w:lvl w:ilvl="0">
      <w:start w:val="8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8D1"/>
    <w:rsid w:val="0023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8"/>
      <w:szCs w:val="28"/>
      <w:lang w:val="et-E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720" w:right="-1333" w:firstLine="720"/>
      <w:outlineLvl w:val="1"/>
    </w:pPr>
    <w:rPr>
      <w:b/>
      <w:bCs/>
      <w:sz w:val="24"/>
      <w:szCs w:val="24"/>
      <w:lang w:val="et-E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1333"/>
      <w:outlineLvl w:val="2"/>
    </w:pPr>
    <w:rPr>
      <w:b/>
      <w:bCs/>
      <w:color w:val="FF0000"/>
      <w:sz w:val="24"/>
      <w:szCs w:val="24"/>
      <w:lang w:val="et-E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28"/>
      <w:szCs w:val="28"/>
      <w:lang w:val="et-EE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lang w:val="et-EE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b/>
      <w:bCs/>
      <w:color w:val="FF0000"/>
      <w:lang w:val="et-EE"/>
    </w:rPr>
  </w:style>
  <w:style w:type="paragraph" w:styleId="BodyText">
    <w:name w:val="Body Text"/>
    <w:basedOn w:val="Normal"/>
    <w:link w:val="BodyTextChar"/>
    <w:uiPriority w:val="99"/>
    <w:pPr>
      <w:ind w:right="-1333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2</Pages>
  <Words>471</Words>
  <Characters>2686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/>
  <dc:creator>David Verhasselt</dc:creator>
  <cp:keywords/>
  <dc:description/>
  <cp:lastModifiedBy>Triina</cp:lastModifiedBy>
  <cp:revision>16</cp:revision>
  <dcterms:created xsi:type="dcterms:W3CDTF">2014-03-26T13:17:00Z</dcterms:created>
  <dcterms:modified xsi:type="dcterms:W3CDTF">2014-04-10T18:48:00Z</dcterms:modified>
</cp:coreProperties>
</file>